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eastAsiaTheme="minorHAnsi" w:hAnsi="Times New Roman" w:cs="Times New Roman"/>
          <w:caps w:val="0"/>
          <w:color w:val="262626" w:themeColor="text1" w:themeTint="D9"/>
          <w:kern w:val="0"/>
          <w:sz w:val="40"/>
          <w:szCs w:val="40"/>
        </w:rPr>
        <w:id w:val="-989703031"/>
        <w:lock w:val="contentLocked"/>
        <w:placeholder>
          <w:docPart w:val="DefaultPlaceholder_-1854013440"/>
        </w:placeholder>
        <w:group/>
      </w:sdtPr>
      <w:sdtEndPr>
        <w:rPr>
          <w:rFonts w:asciiTheme="minorHAnsi" w:hAnsiTheme="minorHAnsi" w:cstheme="minorBidi"/>
          <w:sz w:val="17"/>
          <w:szCs w:val="20"/>
        </w:rPr>
      </w:sdtEndPr>
      <w:sdtContent>
        <w:p w:rsidR="003B228A" w:rsidRPr="0047475A" w:rsidRDefault="0047475A" w:rsidP="0047475A">
          <w:pPr>
            <w:pStyle w:val="Title"/>
            <w:rPr>
              <w:rFonts w:ascii="Times New Roman" w:hAnsi="Times New Roman" w:cs="Times New Roman"/>
              <w:sz w:val="40"/>
              <w:szCs w:val="40"/>
            </w:rPr>
          </w:pPr>
          <w:r w:rsidRPr="0047475A">
            <w:rPr>
              <w:rFonts w:ascii="Times New Roman" w:hAnsi="Times New Roman" w:cs="Times New Roman"/>
              <w:sz w:val="40"/>
              <w:szCs w:val="40"/>
            </w:rPr>
            <w:t>APCITG Assignment Sheet</w:t>
          </w:r>
        </w:p>
        <w:tbl>
          <w:tblPr>
            <w:tblpPr w:leftFromText="180" w:rightFromText="180" w:vertAnchor="text" w:horzAnchor="margin" w:tblpY="99"/>
            <w:tblW w:w="5010" w:type="pct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  <w:tblDescription w:val="Student Name"/>
          </w:tblPr>
          <w:tblGrid>
            <w:gridCol w:w="9648"/>
            <w:gridCol w:w="19"/>
          </w:tblGrid>
          <w:tr w:rsidR="0047475A" w:rsidRPr="0047475A" w:rsidTr="0047475A">
            <w:tc>
              <w:tcPr>
                <w:tcW w:w="4990" w:type="pct"/>
                <w:vAlign w:val="bottom"/>
              </w:tcPr>
              <w:p w:rsidR="0047475A" w:rsidRPr="0047475A" w:rsidRDefault="001A4481" w:rsidP="009F65DD">
                <w:pPr>
                  <w:pStyle w:val="Name"/>
                  <w:spacing w:before="0" w:line="360" w:lineRule="auto"/>
                  <w:rPr>
                    <w:rFonts w:ascii="Times New Roman" w:hAnsi="Times New Roman" w:cs="Times New Roman"/>
                    <w:caps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Full </w:t>
                </w:r>
                <w:r w:rsidRPr="0047475A">
                  <w:rPr>
                    <w:rFonts w:ascii="Times New Roman" w:hAnsi="Times New Roman" w:cs="Times New Roman"/>
                    <w:sz w:val="24"/>
                    <w:szCs w:val="24"/>
                  </w:rPr>
                  <w:t>Name</w:t>
                </w:r>
                <w:r w:rsidR="0047475A" w:rsidRPr="0047475A">
                  <w:rPr>
                    <w:rFonts w:ascii="Times New Roman" w:hAnsi="Times New Roman" w:cs="Times New Roman"/>
                    <w:caps/>
                    <w:sz w:val="24"/>
                    <w:szCs w:val="24"/>
                  </w:rPr>
                  <w:t>:</w:t>
                </w:r>
                <w:r w:rsidR="0047475A">
                  <w:rPr>
                    <w:rFonts w:ascii="Times New Roman" w:hAnsi="Times New Roman" w:cs="Times New Roman"/>
                    <w:caps/>
                    <w:sz w:val="24"/>
                    <w:szCs w:val="24"/>
                  </w:rPr>
                  <w:t xml:space="preserve">      </w:t>
                </w:r>
                <w:r>
                  <w:rPr>
                    <w:rFonts w:ascii="Times New Roman" w:hAnsi="Times New Roman" w:cs="Times New Roman"/>
                    <w:caps/>
                    <w:sz w:val="24"/>
                    <w:szCs w:val="24"/>
                  </w:rPr>
                  <w:t xml:space="preserve">                               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Signature</w:t>
                </w:r>
                <w:r w:rsidR="009F65DD">
                  <w:rPr>
                    <w:rFonts w:ascii="Times New Roman" w:hAnsi="Times New Roman" w:cs="Times New Roman"/>
                    <w:caps/>
                    <w:sz w:val="24"/>
                    <w:szCs w:val="24"/>
                  </w:rPr>
                  <w:t>:</w:t>
                </w:r>
                <w:r w:rsidR="0047475A">
                  <w:rPr>
                    <w:rFonts w:ascii="Times New Roman" w:hAnsi="Times New Roman" w:cs="Times New Roman"/>
                    <w:caps/>
                    <w:sz w:val="24"/>
                    <w:szCs w:val="24"/>
                  </w:rPr>
                  <w:t xml:space="preserve">  </w:t>
                </w:r>
                <w:sdt>
                  <w:sdtPr>
                    <w:rPr>
                      <w:rFonts w:ascii="Arial" w:hAnsi="Arial" w:cs="Arial"/>
                      <w:caps/>
                      <w:sz w:val="24"/>
                      <w:szCs w:val="24"/>
                    </w:rPr>
                    <w:id w:val="-1366827496"/>
                    <w:placeholder>
                      <w:docPart w:val="113F0706304640029F733506F629503E"/>
                    </w:placeholder>
                    <w:showingPlcHdr/>
                  </w:sdtPr>
                  <w:sdtEndPr>
                    <w:rPr>
                      <w:rFonts w:ascii="Times New Roman" w:hAnsi="Times New Roman" w:cs="Times New Roman"/>
                    </w:rPr>
                  </w:sdtEndPr>
                  <w:sdtContent>
                    <w:bookmarkStart w:id="0" w:name="_GoBack"/>
                    <w:r w:rsidR="009F65DD" w:rsidRPr="001A4481">
                      <w:rPr>
                        <w:rFonts w:ascii="Arial" w:hAnsi="Arial" w:cs="Arial"/>
                        <w:caps/>
                        <w:color w:val="D9D9D9" w:themeColor="background1" w:themeShade="D9"/>
                        <w:sz w:val="14"/>
                        <w:szCs w:val="14"/>
                      </w:rPr>
                      <w:t>name</w:t>
                    </w:r>
                    <w:r w:rsidR="00B34451" w:rsidRPr="001A4481">
                      <w:rPr>
                        <w:rFonts w:ascii="Arial" w:hAnsi="Arial" w:cs="Arial"/>
                        <w:caps/>
                        <w:color w:val="D9D9D9" w:themeColor="background1" w:themeShade="D9"/>
                        <w:sz w:val="14"/>
                        <w:szCs w:val="14"/>
                      </w:rPr>
                      <w:t xml:space="preserve"> entered here acts </w:t>
                    </w:r>
                    <w:r w:rsidR="005F54EA" w:rsidRPr="001A4481">
                      <w:rPr>
                        <w:rFonts w:ascii="Arial" w:hAnsi="Arial" w:cs="Arial"/>
                        <w:caps/>
                        <w:color w:val="D9D9D9" w:themeColor="background1" w:themeShade="D9"/>
                        <w:sz w:val="14"/>
                        <w:szCs w:val="14"/>
                      </w:rPr>
                      <w:t xml:space="preserve">as </w:t>
                    </w:r>
                    <w:r w:rsidRPr="001A4481">
                      <w:rPr>
                        <w:rFonts w:ascii="Arial" w:hAnsi="Arial" w:cs="Arial"/>
                        <w:caps/>
                        <w:color w:val="D9D9D9" w:themeColor="background1" w:themeShade="D9"/>
                        <w:sz w:val="14"/>
                        <w:szCs w:val="14"/>
                      </w:rPr>
                      <w:t>an</w:t>
                    </w:r>
                    <w:r>
                      <w:rPr>
                        <w:rFonts w:ascii="Arial" w:hAnsi="Arial" w:cs="Arial"/>
                        <w:caps/>
                        <w:color w:val="D9D9D9" w:themeColor="background1" w:themeShade="D9"/>
                        <w:sz w:val="14"/>
                        <w:szCs w:val="14"/>
                      </w:rPr>
                      <w:t xml:space="preserve"> official</w:t>
                    </w:r>
                    <w:r w:rsidRPr="001A4481">
                      <w:rPr>
                        <w:rFonts w:ascii="Arial" w:hAnsi="Arial" w:cs="Arial"/>
                        <w:caps/>
                        <w:color w:val="D9D9D9" w:themeColor="background1" w:themeShade="D9"/>
                        <w:sz w:val="14"/>
                        <w:szCs w:val="14"/>
                      </w:rPr>
                      <w:t xml:space="preserve"> electornic </w:t>
                    </w:r>
                    <w:r w:rsidR="009F65DD" w:rsidRPr="001A4481">
                      <w:rPr>
                        <w:rFonts w:ascii="Arial" w:hAnsi="Arial" w:cs="Arial"/>
                        <w:caps/>
                        <w:color w:val="D9D9D9" w:themeColor="background1" w:themeShade="D9"/>
                        <w:sz w:val="14"/>
                        <w:szCs w:val="14"/>
                      </w:rPr>
                      <w:t>signature</w:t>
                    </w:r>
                    <w:bookmarkEnd w:id="0"/>
                  </w:sdtContent>
                </w:sdt>
                <w:r w:rsidR="0047475A">
                  <w:rPr>
                    <w:rFonts w:ascii="Times New Roman" w:hAnsi="Times New Roman" w:cs="Times New Roman"/>
                    <w:caps/>
                    <w:sz w:val="24"/>
                    <w:szCs w:val="24"/>
                  </w:rPr>
                  <w:t xml:space="preserve">                   </w:t>
                </w:r>
              </w:p>
            </w:tc>
            <w:tc>
              <w:tcPr>
                <w:tcW w:w="10" w:type="pct"/>
                <w:vAlign w:val="bottom"/>
              </w:tcPr>
              <w:p w:rsidR="0047475A" w:rsidRPr="0047475A" w:rsidRDefault="0047475A" w:rsidP="0047475A">
                <w:pPr>
                  <w:pStyle w:val="Name"/>
                  <w:spacing w:before="0" w:line="36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47475A" w:rsidRPr="0047475A" w:rsidTr="0047475A">
            <w:tc>
              <w:tcPr>
                <w:tcW w:w="4990" w:type="pct"/>
                <w:vAlign w:val="bottom"/>
              </w:tcPr>
              <w:p w:rsidR="0047475A" w:rsidRPr="0047475A" w:rsidRDefault="001A4481" w:rsidP="0047475A">
                <w:pPr>
                  <w:pStyle w:val="Name"/>
                  <w:spacing w:before="0" w:line="360" w:lineRule="auto"/>
                  <w:rPr>
                    <w:rFonts w:ascii="Times New Roman" w:hAnsi="Times New Roman" w:cs="Times New Roman"/>
                    <w:caps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Home Address</w:t>
                </w:r>
                <w:r w:rsidR="00B34451">
                  <w:rPr>
                    <w:rFonts w:ascii="Times New Roman" w:hAnsi="Times New Roman" w:cs="Times New Roman"/>
                    <w:caps/>
                    <w:sz w:val="24"/>
                    <w:szCs w:val="24"/>
                  </w:rPr>
                  <w:t>:</w:t>
                </w:r>
              </w:p>
            </w:tc>
            <w:tc>
              <w:tcPr>
                <w:tcW w:w="10" w:type="pct"/>
                <w:tcBorders>
                  <w:bottom w:val="single" w:sz="4" w:space="0" w:color="A6A6A6" w:themeColor="background1" w:themeShade="A6"/>
                </w:tcBorders>
                <w:vAlign w:val="bottom"/>
              </w:tcPr>
              <w:p w:rsidR="0047475A" w:rsidRPr="0047475A" w:rsidRDefault="0047475A" w:rsidP="0047475A">
                <w:pPr>
                  <w:pStyle w:val="Name"/>
                  <w:spacing w:before="0" w:line="36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</w:tbl>
        <w:p w:rsidR="003B228A" w:rsidRPr="0047475A" w:rsidRDefault="00B9404C" w:rsidP="0047475A">
          <w:pPr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Email:                                             Telephone:                                            </w:t>
          </w:r>
          <w:r w:rsidR="0047475A">
            <w:rPr>
              <w:rFonts w:ascii="Times New Roman" w:hAnsi="Times New Roman" w:cs="Times New Roman"/>
              <w:sz w:val="24"/>
              <w:szCs w:val="24"/>
            </w:rPr>
            <w:t>Month/Year:</w:t>
          </w:r>
          <w:r w:rsidR="0047475A" w:rsidRPr="004747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  <w:tbl>
          <w:tblPr>
            <w:tblStyle w:val="TaskListTable"/>
            <w:tblW w:w="5000" w:type="pct"/>
            <w:tblLayout w:type="fixed"/>
            <w:tblLook w:val="04A0" w:firstRow="1" w:lastRow="0" w:firstColumn="1" w:lastColumn="0" w:noHBand="0" w:noVBand="1"/>
            <w:tblDescription w:val="Task list"/>
          </w:tblPr>
          <w:tblGrid>
            <w:gridCol w:w="2408"/>
            <w:gridCol w:w="1558"/>
            <w:gridCol w:w="1133"/>
            <w:gridCol w:w="1276"/>
            <w:gridCol w:w="1133"/>
            <w:gridCol w:w="2130"/>
          </w:tblGrid>
          <w:tr w:rsidR="00B34451" w:rsidRPr="0047475A" w:rsidTr="00B34451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blHeader/>
            </w:trPr>
            <w:tc>
              <w:tcPr>
                <w:tcW w:w="1249" w:type="pct"/>
              </w:tcPr>
              <w:p w:rsidR="00B34451" w:rsidRPr="0047475A" w:rsidRDefault="00384777" w:rsidP="00AE548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caps w:val="0"/>
                    <w:sz w:val="24"/>
                    <w:szCs w:val="24"/>
                  </w:rPr>
                  <w:t xml:space="preserve">Full </w:t>
                </w:r>
                <w:r w:rsidR="001A4481">
                  <w:rPr>
                    <w:rFonts w:ascii="Times New Roman" w:hAnsi="Times New Roman" w:cs="Times New Roman"/>
                    <w:caps w:val="0"/>
                    <w:sz w:val="24"/>
                    <w:szCs w:val="24"/>
                  </w:rPr>
                  <w:t>Address</w:t>
                </w:r>
              </w:p>
            </w:tc>
            <w:tc>
              <w:tcPr>
                <w:tcW w:w="808" w:type="pct"/>
              </w:tcPr>
              <w:p w:rsidR="00B34451" w:rsidRPr="0047475A" w:rsidRDefault="001A4481" w:rsidP="00AE548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caps w:val="0"/>
                    <w:sz w:val="24"/>
                    <w:szCs w:val="24"/>
                  </w:rPr>
                  <w:t>Client</w:t>
                </w:r>
                <w:r w:rsidR="00384777">
                  <w:rPr>
                    <w:rFonts w:ascii="Times New Roman" w:hAnsi="Times New Roman" w:cs="Times New Roman"/>
                    <w:caps w:val="0"/>
                    <w:sz w:val="24"/>
                    <w:szCs w:val="24"/>
                  </w:rPr>
                  <w:t>’s Full</w:t>
                </w:r>
                <w:r w:rsidR="00384777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caps w:val="0"/>
                    <w:sz w:val="24"/>
                    <w:szCs w:val="24"/>
                  </w:rPr>
                  <w:t>Name</w:t>
                </w:r>
              </w:p>
            </w:tc>
            <w:tc>
              <w:tcPr>
                <w:tcW w:w="588" w:type="pct"/>
              </w:tcPr>
              <w:p w:rsidR="00B34451" w:rsidRPr="0047475A" w:rsidRDefault="001A4481" w:rsidP="00AE548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7475A">
                  <w:rPr>
                    <w:rFonts w:ascii="Times New Roman" w:hAnsi="Times New Roman" w:cs="Times New Roman"/>
                    <w:caps w:val="0"/>
                    <w:sz w:val="24"/>
                    <w:szCs w:val="24"/>
                  </w:rPr>
                  <w:t>Date</w:t>
                </w:r>
              </w:p>
            </w:tc>
            <w:tc>
              <w:tcPr>
                <w:tcW w:w="662" w:type="pct"/>
              </w:tcPr>
              <w:p w:rsidR="00B34451" w:rsidRDefault="001A4481" w:rsidP="00AE548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caps w:val="0"/>
                    <w:sz w:val="24"/>
                    <w:szCs w:val="24"/>
                  </w:rPr>
                  <w:t>Start Time</w:t>
                </w:r>
              </w:p>
            </w:tc>
            <w:tc>
              <w:tcPr>
                <w:tcW w:w="588" w:type="pct"/>
              </w:tcPr>
              <w:p w:rsidR="00B34451" w:rsidRPr="0047475A" w:rsidRDefault="001A4481" w:rsidP="00AE548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caps w:val="0"/>
                    <w:sz w:val="24"/>
                    <w:szCs w:val="24"/>
                  </w:rPr>
                  <w:t>End Time</w:t>
                </w:r>
              </w:p>
            </w:tc>
            <w:tc>
              <w:tcPr>
                <w:tcW w:w="1105" w:type="pct"/>
              </w:tcPr>
              <w:p w:rsidR="00B34451" w:rsidRDefault="00384777" w:rsidP="00AE548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caps w:val="0"/>
                    <w:sz w:val="24"/>
                    <w:szCs w:val="24"/>
                  </w:rPr>
                  <w:t>Client &amp; SP</w:t>
                </w:r>
              </w:p>
              <w:p w:rsidR="00B34451" w:rsidRPr="0047475A" w:rsidRDefault="001A4481" w:rsidP="00AE548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caps w:val="0"/>
                    <w:sz w:val="24"/>
                    <w:szCs w:val="24"/>
                  </w:rPr>
                  <w:t>Signatures</w:t>
                </w:r>
              </w:p>
            </w:tc>
          </w:tr>
          <w:tr w:rsidR="00B34451" w:rsidRPr="0047475A" w:rsidTr="00B34451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tcW w:w="1249" w:type="pct"/>
              </w:tcPr>
              <w:p w:rsidR="00B34451" w:rsidRPr="0047475A" w:rsidRDefault="00B34451">
                <w:pPr>
                  <w:jc w:val="lef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808" w:type="pct"/>
              </w:tcPr>
              <w:p w:rsidR="00B34451" w:rsidRPr="0047475A" w:rsidRDefault="00B3445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588" w:type="pct"/>
              </w:tcPr>
              <w:p w:rsidR="00B34451" w:rsidRPr="0047475A" w:rsidRDefault="00B34451" w:rsidP="0047475A">
                <w:pPr>
                  <w:jc w:val="lef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662" w:type="pct"/>
              </w:tcPr>
              <w:p w:rsidR="00B34451" w:rsidRPr="0047475A" w:rsidRDefault="00B34451">
                <w:pPr>
                  <w:rPr>
                    <w:rFonts w:ascii="Times New Roman" w:hAnsi="Times New Roman" w:cs="Times New Roman"/>
                    <w:color w:val="404040" w:themeColor="text1" w:themeTint="BF"/>
                    <w:sz w:val="24"/>
                    <w:szCs w:val="24"/>
                  </w:rPr>
                </w:pPr>
              </w:p>
            </w:tc>
            <w:tc>
              <w:tcPr>
                <w:tcW w:w="588" w:type="pct"/>
              </w:tcPr>
              <w:p w:rsidR="00B34451" w:rsidRPr="0047475A" w:rsidRDefault="00B34451">
                <w:pPr>
                  <w:rPr>
                    <w:rFonts w:ascii="Times New Roman" w:hAnsi="Times New Roman" w:cs="Times New Roman"/>
                    <w:color w:val="404040" w:themeColor="text1" w:themeTint="BF"/>
                    <w:sz w:val="24"/>
                    <w:szCs w:val="24"/>
                  </w:rPr>
                </w:pPr>
              </w:p>
            </w:tc>
            <w:tc>
              <w:tcPr>
                <w:tcW w:w="1105" w:type="pct"/>
              </w:tcPr>
              <w:p w:rsidR="00B34451" w:rsidRPr="0047475A" w:rsidRDefault="00B3445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B34451" w:rsidRPr="0047475A" w:rsidTr="00B34451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trPr>
            <w:tc>
              <w:tcPr>
                <w:tcW w:w="1249" w:type="pct"/>
              </w:tcPr>
              <w:p w:rsidR="00B34451" w:rsidRPr="0047475A" w:rsidRDefault="00B34451">
                <w:pPr>
                  <w:jc w:val="lef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808" w:type="pct"/>
              </w:tcPr>
              <w:p w:rsidR="00B34451" w:rsidRPr="0047475A" w:rsidRDefault="00B3445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588" w:type="pct"/>
              </w:tcPr>
              <w:p w:rsidR="00B34451" w:rsidRPr="0047475A" w:rsidRDefault="00B3445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662" w:type="pct"/>
              </w:tcPr>
              <w:p w:rsidR="00B34451" w:rsidRPr="0047475A" w:rsidRDefault="00B34451">
                <w:pPr>
                  <w:rPr>
                    <w:rFonts w:ascii="Times New Roman" w:hAnsi="Times New Roman" w:cs="Times New Roman"/>
                    <w:color w:val="404040" w:themeColor="text1" w:themeTint="BF"/>
                    <w:sz w:val="24"/>
                    <w:szCs w:val="24"/>
                  </w:rPr>
                </w:pPr>
              </w:p>
            </w:tc>
            <w:tc>
              <w:tcPr>
                <w:tcW w:w="588" w:type="pct"/>
              </w:tcPr>
              <w:p w:rsidR="00B34451" w:rsidRPr="0047475A" w:rsidRDefault="00B34451">
                <w:pPr>
                  <w:rPr>
                    <w:rFonts w:ascii="Times New Roman" w:hAnsi="Times New Roman" w:cs="Times New Roman"/>
                    <w:color w:val="404040" w:themeColor="text1" w:themeTint="BF"/>
                    <w:sz w:val="24"/>
                    <w:szCs w:val="24"/>
                  </w:rPr>
                </w:pPr>
              </w:p>
            </w:tc>
            <w:tc>
              <w:tcPr>
                <w:tcW w:w="1105" w:type="pct"/>
              </w:tcPr>
              <w:p w:rsidR="00B34451" w:rsidRPr="0047475A" w:rsidRDefault="00B3445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B34451" w:rsidRPr="0047475A" w:rsidTr="00B34451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tcW w:w="1249" w:type="pct"/>
              </w:tcPr>
              <w:p w:rsidR="00B34451" w:rsidRPr="0047475A" w:rsidRDefault="00B34451">
                <w:pPr>
                  <w:jc w:val="lef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808" w:type="pct"/>
              </w:tcPr>
              <w:p w:rsidR="00B34451" w:rsidRPr="0047475A" w:rsidRDefault="00B3445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588" w:type="pct"/>
              </w:tcPr>
              <w:p w:rsidR="00B34451" w:rsidRPr="0047475A" w:rsidRDefault="00B3445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662" w:type="pct"/>
              </w:tcPr>
              <w:p w:rsidR="00B34451" w:rsidRPr="0047475A" w:rsidRDefault="00B34451">
                <w:pPr>
                  <w:rPr>
                    <w:rFonts w:ascii="Times New Roman" w:hAnsi="Times New Roman" w:cs="Times New Roman"/>
                    <w:color w:val="404040" w:themeColor="text1" w:themeTint="BF"/>
                    <w:sz w:val="24"/>
                    <w:szCs w:val="24"/>
                  </w:rPr>
                </w:pPr>
              </w:p>
            </w:tc>
            <w:tc>
              <w:tcPr>
                <w:tcW w:w="588" w:type="pct"/>
              </w:tcPr>
              <w:p w:rsidR="00B34451" w:rsidRPr="0047475A" w:rsidRDefault="00B34451">
                <w:pPr>
                  <w:rPr>
                    <w:rFonts w:ascii="Times New Roman" w:hAnsi="Times New Roman" w:cs="Times New Roman"/>
                    <w:color w:val="404040" w:themeColor="text1" w:themeTint="BF"/>
                    <w:sz w:val="24"/>
                    <w:szCs w:val="24"/>
                  </w:rPr>
                </w:pPr>
              </w:p>
            </w:tc>
            <w:tc>
              <w:tcPr>
                <w:tcW w:w="1105" w:type="pct"/>
              </w:tcPr>
              <w:p w:rsidR="00B34451" w:rsidRPr="0047475A" w:rsidRDefault="00B3445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B34451" w:rsidRPr="0047475A" w:rsidTr="00B34451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trPr>
            <w:tc>
              <w:tcPr>
                <w:tcW w:w="1249" w:type="pct"/>
              </w:tcPr>
              <w:p w:rsidR="00B34451" w:rsidRPr="0047475A" w:rsidRDefault="00B34451">
                <w:pPr>
                  <w:jc w:val="lef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808" w:type="pct"/>
              </w:tcPr>
              <w:p w:rsidR="00B34451" w:rsidRPr="0047475A" w:rsidRDefault="00B3445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588" w:type="pct"/>
              </w:tcPr>
              <w:p w:rsidR="00B34451" w:rsidRPr="0047475A" w:rsidRDefault="00B3445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662" w:type="pct"/>
              </w:tcPr>
              <w:p w:rsidR="00B34451" w:rsidRPr="0047475A" w:rsidRDefault="00B34451">
                <w:pPr>
                  <w:rPr>
                    <w:rFonts w:ascii="Times New Roman" w:hAnsi="Times New Roman" w:cs="Times New Roman"/>
                    <w:color w:val="404040" w:themeColor="text1" w:themeTint="BF"/>
                    <w:sz w:val="24"/>
                    <w:szCs w:val="24"/>
                  </w:rPr>
                </w:pPr>
              </w:p>
            </w:tc>
            <w:tc>
              <w:tcPr>
                <w:tcW w:w="588" w:type="pct"/>
              </w:tcPr>
              <w:p w:rsidR="00B34451" w:rsidRPr="0047475A" w:rsidRDefault="00B34451">
                <w:pPr>
                  <w:rPr>
                    <w:rFonts w:ascii="Times New Roman" w:hAnsi="Times New Roman" w:cs="Times New Roman"/>
                    <w:color w:val="404040" w:themeColor="text1" w:themeTint="BF"/>
                    <w:sz w:val="24"/>
                    <w:szCs w:val="24"/>
                  </w:rPr>
                </w:pPr>
              </w:p>
            </w:tc>
            <w:tc>
              <w:tcPr>
                <w:tcW w:w="1105" w:type="pct"/>
              </w:tcPr>
              <w:p w:rsidR="00B34451" w:rsidRPr="0047475A" w:rsidRDefault="00B3445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B34451" w:rsidRPr="0047475A" w:rsidTr="00B34451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tcW w:w="1249" w:type="pct"/>
              </w:tcPr>
              <w:p w:rsidR="00B34451" w:rsidRPr="0047475A" w:rsidRDefault="00B34451">
                <w:pPr>
                  <w:jc w:val="lef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808" w:type="pct"/>
              </w:tcPr>
              <w:p w:rsidR="00B34451" w:rsidRPr="0047475A" w:rsidRDefault="00B3445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588" w:type="pct"/>
              </w:tcPr>
              <w:p w:rsidR="00B34451" w:rsidRPr="0047475A" w:rsidRDefault="00B3445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662" w:type="pct"/>
              </w:tcPr>
              <w:p w:rsidR="00B34451" w:rsidRPr="0047475A" w:rsidRDefault="00B34451">
                <w:pPr>
                  <w:rPr>
                    <w:rFonts w:ascii="Times New Roman" w:hAnsi="Times New Roman" w:cs="Times New Roman"/>
                    <w:color w:val="404040" w:themeColor="text1" w:themeTint="BF"/>
                    <w:sz w:val="24"/>
                    <w:szCs w:val="24"/>
                  </w:rPr>
                </w:pPr>
              </w:p>
            </w:tc>
            <w:tc>
              <w:tcPr>
                <w:tcW w:w="588" w:type="pct"/>
              </w:tcPr>
              <w:p w:rsidR="00B34451" w:rsidRPr="0047475A" w:rsidRDefault="00B34451">
                <w:pPr>
                  <w:rPr>
                    <w:rFonts w:ascii="Times New Roman" w:hAnsi="Times New Roman" w:cs="Times New Roman"/>
                    <w:color w:val="404040" w:themeColor="text1" w:themeTint="BF"/>
                    <w:sz w:val="24"/>
                    <w:szCs w:val="24"/>
                  </w:rPr>
                </w:pPr>
              </w:p>
            </w:tc>
            <w:tc>
              <w:tcPr>
                <w:tcW w:w="1105" w:type="pct"/>
              </w:tcPr>
              <w:p w:rsidR="00B34451" w:rsidRPr="0047475A" w:rsidRDefault="00B3445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B34451" w:rsidRPr="0047475A" w:rsidTr="00B34451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trPr>
            <w:tc>
              <w:tcPr>
                <w:tcW w:w="1249" w:type="pct"/>
              </w:tcPr>
              <w:p w:rsidR="00B34451" w:rsidRPr="0047475A" w:rsidRDefault="00B34451">
                <w:pPr>
                  <w:jc w:val="lef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808" w:type="pct"/>
              </w:tcPr>
              <w:p w:rsidR="00B34451" w:rsidRPr="0047475A" w:rsidRDefault="00B3445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588" w:type="pct"/>
              </w:tcPr>
              <w:p w:rsidR="00B34451" w:rsidRPr="0047475A" w:rsidRDefault="00B3445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662" w:type="pct"/>
              </w:tcPr>
              <w:p w:rsidR="00B34451" w:rsidRPr="0047475A" w:rsidRDefault="00B34451">
                <w:pPr>
                  <w:rPr>
                    <w:rFonts w:ascii="Times New Roman" w:hAnsi="Times New Roman" w:cs="Times New Roman"/>
                    <w:color w:val="404040" w:themeColor="text1" w:themeTint="BF"/>
                    <w:sz w:val="24"/>
                    <w:szCs w:val="24"/>
                  </w:rPr>
                </w:pPr>
              </w:p>
            </w:tc>
            <w:tc>
              <w:tcPr>
                <w:tcW w:w="588" w:type="pct"/>
              </w:tcPr>
              <w:p w:rsidR="00B34451" w:rsidRPr="0047475A" w:rsidRDefault="00B34451">
                <w:pPr>
                  <w:rPr>
                    <w:rFonts w:ascii="Times New Roman" w:hAnsi="Times New Roman" w:cs="Times New Roman"/>
                    <w:color w:val="404040" w:themeColor="text1" w:themeTint="BF"/>
                    <w:sz w:val="24"/>
                    <w:szCs w:val="24"/>
                  </w:rPr>
                </w:pPr>
              </w:p>
            </w:tc>
            <w:tc>
              <w:tcPr>
                <w:tcW w:w="1105" w:type="pct"/>
              </w:tcPr>
              <w:p w:rsidR="00B34451" w:rsidRPr="0047475A" w:rsidRDefault="00B3445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B34451" w:rsidRPr="0047475A" w:rsidTr="00B34451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tcW w:w="1249" w:type="pct"/>
              </w:tcPr>
              <w:p w:rsidR="00B34451" w:rsidRPr="0047475A" w:rsidRDefault="00B34451">
                <w:pPr>
                  <w:jc w:val="lef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808" w:type="pct"/>
              </w:tcPr>
              <w:p w:rsidR="00B34451" w:rsidRPr="0047475A" w:rsidRDefault="00B3445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588" w:type="pct"/>
              </w:tcPr>
              <w:p w:rsidR="00B34451" w:rsidRPr="0047475A" w:rsidRDefault="00B3445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662" w:type="pct"/>
              </w:tcPr>
              <w:p w:rsidR="00B34451" w:rsidRPr="0047475A" w:rsidRDefault="00B34451">
                <w:pPr>
                  <w:rPr>
                    <w:rFonts w:ascii="Times New Roman" w:hAnsi="Times New Roman" w:cs="Times New Roman"/>
                    <w:color w:val="404040" w:themeColor="text1" w:themeTint="BF"/>
                    <w:sz w:val="24"/>
                    <w:szCs w:val="24"/>
                  </w:rPr>
                </w:pPr>
              </w:p>
            </w:tc>
            <w:tc>
              <w:tcPr>
                <w:tcW w:w="588" w:type="pct"/>
              </w:tcPr>
              <w:p w:rsidR="00B34451" w:rsidRPr="0047475A" w:rsidRDefault="00B34451">
                <w:pPr>
                  <w:rPr>
                    <w:rFonts w:ascii="Times New Roman" w:hAnsi="Times New Roman" w:cs="Times New Roman"/>
                    <w:color w:val="404040" w:themeColor="text1" w:themeTint="BF"/>
                    <w:sz w:val="24"/>
                    <w:szCs w:val="24"/>
                  </w:rPr>
                </w:pPr>
              </w:p>
            </w:tc>
            <w:tc>
              <w:tcPr>
                <w:tcW w:w="1105" w:type="pct"/>
              </w:tcPr>
              <w:p w:rsidR="00B34451" w:rsidRPr="0047475A" w:rsidRDefault="00B3445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B34451" w:rsidRPr="0047475A" w:rsidTr="00B34451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trPr>
            <w:tc>
              <w:tcPr>
                <w:tcW w:w="1249" w:type="pct"/>
              </w:tcPr>
              <w:p w:rsidR="00B34451" w:rsidRPr="0047475A" w:rsidRDefault="00B34451">
                <w:pPr>
                  <w:jc w:val="lef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808" w:type="pct"/>
              </w:tcPr>
              <w:p w:rsidR="00B34451" w:rsidRPr="0047475A" w:rsidRDefault="00B3445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588" w:type="pct"/>
              </w:tcPr>
              <w:p w:rsidR="00B34451" w:rsidRPr="0047475A" w:rsidRDefault="00B3445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662" w:type="pct"/>
              </w:tcPr>
              <w:p w:rsidR="00B34451" w:rsidRPr="0047475A" w:rsidRDefault="00B34451">
                <w:pPr>
                  <w:rPr>
                    <w:rFonts w:ascii="Times New Roman" w:hAnsi="Times New Roman" w:cs="Times New Roman"/>
                    <w:color w:val="404040" w:themeColor="text1" w:themeTint="BF"/>
                    <w:sz w:val="24"/>
                    <w:szCs w:val="24"/>
                  </w:rPr>
                </w:pPr>
              </w:p>
            </w:tc>
            <w:tc>
              <w:tcPr>
                <w:tcW w:w="588" w:type="pct"/>
              </w:tcPr>
              <w:p w:rsidR="00B34451" w:rsidRPr="0047475A" w:rsidRDefault="00B34451">
                <w:pPr>
                  <w:rPr>
                    <w:rFonts w:ascii="Times New Roman" w:hAnsi="Times New Roman" w:cs="Times New Roman"/>
                    <w:color w:val="404040" w:themeColor="text1" w:themeTint="BF"/>
                    <w:sz w:val="24"/>
                    <w:szCs w:val="24"/>
                  </w:rPr>
                </w:pPr>
              </w:p>
            </w:tc>
            <w:tc>
              <w:tcPr>
                <w:tcW w:w="1105" w:type="pct"/>
              </w:tcPr>
              <w:p w:rsidR="00B34451" w:rsidRPr="0047475A" w:rsidRDefault="00B3445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B34451" w:rsidRPr="0047475A" w:rsidTr="00B34451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tcW w:w="1249" w:type="pct"/>
              </w:tcPr>
              <w:p w:rsidR="00B34451" w:rsidRPr="0047475A" w:rsidRDefault="00B34451">
                <w:pPr>
                  <w:jc w:val="lef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808" w:type="pct"/>
              </w:tcPr>
              <w:p w:rsidR="00B34451" w:rsidRPr="0047475A" w:rsidRDefault="00B3445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588" w:type="pct"/>
              </w:tcPr>
              <w:p w:rsidR="00B34451" w:rsidRPr="0047475A" w:rsidRDefault="00B3445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662" w:type="pct"/>
              </w:tcPr>
              <w:p w:rsidR="00B34451" w:rsidRPr="0047475A" w:rsidRDefault="00B34451">
                <w:pPr>
                  <w:rPr>
                    <w:rFonts w:ascii="Times New Roman" w:hAnsi="Times New Roman" w:cs="Times New Roman"/>
                    <w:color w:val="404040" w:themeColor="text1" w:themeTint="BF"/>
                    <w:sz w:val="24"/>
                    <w:szCs w:val="24"/>
                  </w:rPr>
                </w:pPr>
              </w:p>
            </w:tc>
            <w:tc>
              <w:tcPr>
                <w:tcW w:w="588" w:type="pct"/>
              </w:tcPr>
              <w:p w:rsidR="00B34451" w:rsidRPr="0047475A" w:rsidRDefault="00B34451">
                <w:pPr>
                  <w:rPr>
                    <w:rFonts w:ascii="Times New Roman" w:hAnsi="Times New Roman" w:cs="Times New Roman"/>
                    <w:color w:val="404040" w:themeColor="text1" w:themeTint="BF"/>
                    <w:sz w:val="24"/>
                    <w:szCs w:val="24"/>
                  </w:rPr>
                </w:pPr>
              </w:p>
            </w:tc>
            <w:tc>
              <w:tcPr>
                <w:tcW w:w="1105" w:type="pct"/>
              </w:tcPr>
              <w:p w:rsidR="00B34451" w:rsidRPr="0047475A" w:rsidRDefault="00B3445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B34451" w:rsidRPr="0047475A" w:rsidTr="00B34451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trPr>
            <w:tc>
              <w:tcPr>
                <w:tcW w:w="1249" w:type="pct"/>
              </w:tcPr>
              <w:p w:rsidR="00B34451" w:rsidRPr="0047475A" w:rsidRDefault="00B34451">
                <w:pPr>
                  <w:jc w:val="lef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808" w:type="pct"/>
              </w:tcPr>
              <w:p w:rsidR="00B34451" w:rsidRPr="0047475A" w:rsidRDefault="00B34451" w:rsidP="007F448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588" w:type="pct"/>
              </w:tcPr>
              <w:p w:rsidR="00B34451" w:rsidRPr="0047475A" w:rsidRDefault="00B34451" w:rsidP="007F448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662" w:type="pct"/>
              </w:tcPr>
              <w:p w:rsidR="00B34451" w:rsidRPr="0047475A" w:rsidRDefault="00B34451" w:rsidP="007F4487">
                <w:pPr>
                  <w:rPr>
                    <w:rFonts w:ascii="Times New Roman" w:hAnsi="Times New Roman" w:cs="Times New Roman"/>
                    <w:color w:val="404040" w:themeColor="text1" w:themeTint="BF"/>
                    <w:sz w:val="24"/>
                    <w:szCs w:val="24"/>
                  </w:rPr>
                </w:pPr>
              </w:p>
            </w:tc>
            <w:tc>
              <w:tcPr>
                <w:tcW w:w="588" w:type="pct"/>
              </w:tcPr>
              <w:p w:rsidR="00B34451" w:rsidRPr="0047475A" w:rsidRDefault="00B34451" w:rsidP="007F4487">
                <w:pPr>
                  <w:rPr>
                    <w:rFonts w:ascii="Times New Roman" w:hAnsi="Times New Roman" w:cs="Times New Roman"/>
                    <w:color w:val="404040" w:themeColor="text1" w:themeTint="BF"/>
                    <w:sz w:val="24"/>
                    <w:szCs w:val="24"/>
                  </w:rPr>
                </w:pPr>
              </w:p>
            </w:tc>
            <w:tc>
              <w:tcPr>
                <w:tcW w:w="1105" w:type="pct"/>
              </w:tcPr>
              <w:p w:rsidR="00B34451" w:rsidRPr="0047475A" w:rsidRDefault="00B3445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B34451" w:rsidRPr="0047475A" w:rsidTr="00B34451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tcW w:w="1249" w:type="pct"/>
              </w:tcPr>
              <w:p w:rsidR="00B34451" w:rsidRPr="0047475A" w:rsidRDefault="00B34451">
                <w:pPr>
                  <w:jc w:val="lef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808" w:type="pct"/>
              </w:tcPr>
              <w:p w:rsidR="00B34451" w:rsidRPr="0047475A" w:rsidRDefault="00B3445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588" w:type="pct"/>
              </w:tcPr>
              <w:p w:rsidR="00B34451" w:rsidRPr="0047475A" w:rsidRDefault="00B3445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662" w:type="pct"/>
              </w:tcPr>
              <w:p w:rsidR="00B34451" w:rsidRPr="0047475A" w:rsidRDefault="00B34451">
                <w:pPr>
                  <w:rPr>
                    <w:rFonts w:ascii="Times New Roman" w:hAnsi="Times New Roman" w:cs="Times New Roman"/>
                    <w:color w:val="404040" w:themeColor="text1" w:themeTint="BF"/>
                    <w:sz w:val="24"/>
                    <w:szCs w:val="24"/>
                  </w:rPr>
                </w:pPr>
              </w:p>
            </w:tc>
            <w:tc>
              <w:tcPr>
                <w:tcW w:w="588" w:type="pct"/>
              </w:tcPr>
              <w:p w:rsidR="00B34451" w:rsidRPr="0047475A" w:rsidRDefault="00B34451">
                <w:pPr>
                  <w:rPr>
                    <w:rFonts w:ascii="Times New Roman" w:hAnsi="Times New Roman" w:cs="Times New Roman"/>
                    <w:color w:val="404040" w:themeColor="text1" w:themeTint="BF"/>
                    <w:sz w:val="24"/>
                    <w:szCs w:val="24"/>
                  </w:rPr>
                </w:pPr>
              </w:p>
            </w:tc>
            <w:tc>
              <w:tcPr>
                <w:tcW w:w="1105" w:type="pct"/>
              </w:tcPr>
              <w:p w:rsidR="00B34451" w:rsidRPr="0047475A" w:rsidRDefault="00B3445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B34451" w:rsidRPr="0047475A" w:rsidTr="00B34451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trPr>
            <w:tc>
              <w:tcPr>
                <w:tcW w:w="1249" w:type="pct"/>
              </w:tcPr>
              <w:p w:rsidR="00B34451" w:rsidRPr="0047475A" w:rsidRDefault="00B34451">
                <w:pPr>
                  <w:jc w:val="lef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808" w:type="pct"/>
              </w:tcPr>
              <w:p w:rsidR="00B34451" w:rsidRPr="0047475A" w:rsidRDefault="00B34451" w:rsidP="007F448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588" w:type="pct"/>
              </w:tcPr>
              <w:p w:rsidR="00B34451" w:rsidRPr="0047475A" w:rsidRDefault="00B34451" w:rsidP="007F448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662" w:type="pct"/>
              </w:tcPr>
              <w:p w:rsidR="00B34451" w:rsidRPr="0047475A" w:rsidRDefault="00B34451" w:rsidP="007F4487">
                <w:pPr>
                  <w:rPr>
                    <w:rFonts w:ascii="Times New Roman" w:hAnsi="Times New Roman" w:cs="Times New Roman"/>
                    <w:color w:val="404040" w:themeColor="text1" w:themeTint="BF"/>
                    <w:sz w:val="24"/>
                    <w:szCs w:val="24"/>
                  </w:rPr>
                </w:pPr>
              </w:p>
            </w:tc>
            <w:tc>
              <w:tcPr>
                <w:tcW w:w="588" w:type="pct"/>
              </w:tcPr>
              <w:p w:rsidR="00B34451" w:rsidRPr="0047475A" w:rsidRDefault="00B34451" w:rsidP="007F4487">
                <w:pPr>
                  <w:rPr>
                    <w:rFonts w:ascii="Times New Roman" w:hAnsi="Times New Roman" w:cs="Times New Roman"/>
                    <w:color w:val="404040" w:themeColor="text1" w:themeTint="BF"/>
                    <w:sz w:val="24"/>
                    <w:szCs w:val="24"/>
                  </w:rPr>
                </w:pPr>
              </w:p>
            </w:tc>
            <w:tc>
              <w:tcPr>
                <w:tcW w:w="1105" w:type="pct"/>
              </w:tcPr>
              <w:p w:rsidR="00B34451" w:rsidRPr="0047475A" w:rsidRDefault="00B3445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B34451" w:rsidRPr="0047475A" w:rsidTr="00B34451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tcW w:w="1249" w:type="pct"/>
              </w:tcPr>
              <w:p w:rsidR="00B34451" w:rsidRPr="0047475A" w:rsidRDefault="00B34451">
                <w:pPr>
                  <w:jc w:val="lef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808" w:type="pct"/>
              </w:tcPr>
              <w:p w:rsidR="00B34451" w:rsidRPr="0047475A" w:rsidRDefault="00B34451" w:rsidP="007F448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588" w:type="pct"/>
              </w:tcPr>
              <w:p w:rsidR="00B34451" w:rsidRPr="0047475A" w:rsidRDefault="00B34451" w:rsidP="007F448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662" w:type="pct"/>
              </w:tcPr>
              <w:p w:rsidR="00B34451" w:rsidRPr="0047475A" w:rsidRDefault="00B34451" w:rsidP="007F4487">
                <w:pPr>
                  <w:rPr>
                    <w:rFonts w:ascii="Times New Roman" w:hAnsi="Times New Roman" w:cs="Times New Roman"/>
                    <w:color w:val="404040" w:themeColor="text1" w:themeTint="BF"/>
                    <w:sz w:val="24"/>
                    <w:szCs w:val="24"/>
                  </w:rPr>
                </w:pPr>
              </w:p>
            </w:tc>
            <w:tc>
              <w:tcPr>
                <w:tcW w:w="588" w:type="pct"/>
              </w:tcPr>
              <w:p w:rsidR="00B34451" w:rsidRPr="0047475A" w:rsidRDefault="00B34451" w:rsidP="007F4487">
                <w:pPr>
                  <w:rPr>
                    <w:rFonts w:ascii="Times New Roman" w:hAnsi="Times New Roman" w:cs="Times New Roman"/>
                    <w:color w:val="404040" w:themeColor="text1" w:themeTint="BF"/>
                    <w:sz w:val="24"/>
                    <w:szCs w:val="24"/>
                  </w:rPr>
                </w:pPr>
              </w:p>
            </w:tc>
            <w:tc>
              <w:tcPr>
                <w:tcW w:w="1105" w:type="pct"/>
              </w:tcPr>
              <w:p w:rsidR="00B34451" w:rsidRPr="0047475A" w:rsidRDefault="00B3445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B34451" w:rsidRPr="0047475A" w:rsidTr="00B34451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trPr>
            <w:tc>
              <w:tcPr>
                <w:tcW w:w="1249" w:type="pct"/>
              </w:tcPr>
              <w:p w:rsidR="00B34451" w:rsidRPr="0047475A" w:rsidRDefault="00B34451">
                <w:pPr>
                  <w:jc w:val="lef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808" w:type="pct"/>
              </w:tcPr>
              <w:p w:rsidR="00B34451" w:rsidRPr="0047475A" w:rsidRDefault="00B34451" w:rsidP="007F448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588" w:type="pct"/>
              </w:tcPr>
              <w:p w:rsidR="00B34451" w:rsidRPr="0047475A" w:rsidRDefault="00B34451" w:rsidP="007F448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662" w:type="pct"/>
              </w:tcPr>
              <w:p w:rsidR="00B34451" w:rsidRPr="0047475A" w:rsidRDefault="00B34451" w:rsidP="007F4487">
                <w:pPr>
                  <w:rPr>
                    <w:rFonts w:ascii="Times New Roman" w:hAnsi="Times New Roman" w:cs="Times New Roman"/>
                    <w:color w:val="404040" w:themeColor="text1" w:themeTint="BF"/>
                    <w:sz w:val="24"/>
                    <w:szCs w:val="24"/>
                  </w:rPr>
                </w:pPr>
              </w:p>
            </w:tc>
            <w:tc>
              <w:tcPr>
                <w:tcW w:w="588" w:type="pct"/>
              </w:tcPr>
              <w:p w:rsidR="00B34451" w:rsidRPr="0047475A" w:rsidRDefault="00B34451" w:rsidP="007F4487">
                <w:pPr>
                  <w:rPr>
                    <w:rFonts w:ascii="Times New Roman" w:hAnsi="Times New Roman" w:cs="Times New Roman"/>
                    <w:color w:val="404040" w:themeColor="text1" w:themeTint="BF"/>
                    <w:sz w:val="24"/>
                    <w:szCs w:val="24"/>
                  </w:rPr>
                </w:pPr>
              </w:p>
            </w:tc>
            <w:tc>
              <w:tcPr>
                <w:tcW w:w="1105" w:type="pct"/>
              </w:tcPr>
              <w:p w:rsidR="00B34451" w:rsidRPr="0047475A" w:rsidRDefault="00B3445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B34451" w:rsidRPr="0047475A" w:rsidTr="00B34451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tcW w:w="1249" w:type="pct"/>
              </w:tcPr>
              <w:p w:rsidR="00B34451" w:rsidRPr="0047475A" w:rsidRDefault="00B34451">
                <w:pPr>
                  <w:jc w:val="lef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808" w:type="pct"/>
              </w:tcPr>
              <w:p w:rsidR="00B34451" w:rsidRPr="0047475A" w:rsidRDefault="00B34451" w:rsidP="007F448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588" w:type="pct"/>
              </w:tcPr>
              <w:p w:rsidR="00B34451" w:rsidRPr="0047475A" w:rsidRDefault="00B34451" w:rsidP="007F448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662" w:type="pct"/>
              </w:tcPr>
              <w:p w:rsidR="00B34451" w:rsidRPr="0047475A" w:rsidRDefault="00B34451" w:rsidP="007F4487">
                <w:pPr>
                  <w:rPr>
                    <w:rFonts w:ascii="Times New Roman" w:hAnsi="Times New Roman" w:cs="Times New Roman"/>
                    <w:color w:val="404040" w:themeColor="text1" w:themeTint="BF"/>
                    <w:sz w:val="24"/>
                    <w:szCs w:val="24"/>
                  </w:rPr>
                </w:pPr>
              </w:p>
            </w:tc>
            <w:tc>
              <w:tcPr>
                <w:tcW w:w="588" w:type="pct"/>
              </w:tcPr>
              <w:p w:rsidR="00B34451" w:rsidRPr="0047475A" w:rsidRDefault="00B34451" w:rsidP="007F4487">
                <w:pPr>
                  <w:rPr>
                    <w:rFonts w:ascii="Times New Roman" w:hAnsi="Times New Roman" w:cs="Times New Roman"/>
                    <w:color w:val="404040" w:themeColor="text1" w:themeTint="BF"/>
                    <w:sz w:val="24"/>
                    <w:szCs w:val="24"/>
                  </w:rPr>
                </w:pPr>
              </w:p>
            </w:tc>
            <w:tc>
              <w:tcPr>
                <w:tcW w:w="1105" w:type="pct"/>
              </w:tcPr>
              <w:p w:rsidR="00B34451" w:rsidRPr="0047475A" w:rsidRDefault="00B3445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</w:tbl>
        <w:p w:rsidR="003B228A" w:rsidRDefault="003B228A"/>
        <w:p w:rsidR="00B9404C" w:rsidRPr="00B9404C" w:rsidRDefault="00B9404C">
          <w:pPr>
            <w:rPr>
              <w:rFonts w:ascii="Times New Roman" w:hAnsi="Times New Roman" w:cs="Times New Roman"/>
              <w:sz w:val="24"/>
              <w:szCs w:val="24"/>
            </w:rPr>
          </w:pPr>
          <w:r w:rsidRPr="00B9404C">
            <w:rPr>
              <w:rFonts w:ascii="Times New Roman" w:hAnsi="Times New Roman" w:cs="Times New Roman"/>
              <w:sz w:val="24"/>
              <w:szCs w:val="24"/>
            </w:rPr>
            <w:t>Note</w:t>
          </w:r>
          <w:r w:rsidR="005F54EA">
            <w:rPr>
              <w:rFonts w:ascii="Times New Roman" w:hAnsi="Times New Roman" w:cs="Times New Roman"/>
              <w:sz w:val="24"/>
              <w:szCs w:val="24"/>
            </w:rPr>
            <w:t>s</w:t>
          </w:r>
          <w:r w:rsidRPr="00B9404C">
            <w:rPr>
              <w:rFonts w:ascii="Times New Roman" w:hAnsi="Times New Roman" w:cs="Times New Roman"/>
              <w:sz w:val="24"/>
              <w:szCs w:val="24"/>
            </w:rPr>
            <w:t>:</w:t>
          </w:r>
        </w:p>
        <w:p w:rsidR="00B9404C" w:rsidRDefault="00B9404C"/>
        <w:p w:rsidR="00B9404C" w:rsidRDefault="00B9404C"/>
        <w:p w:rsidR="00B9404C" w:rsidRDefault="00B9404C" w:rsidP="00B9404C">
          <w:pPr>
            <w:spacing w:after="0"/>
            <w:jc w:val="center"/>
          </w:pPr>
          <w:r w:rsidRPr="00B9404C">
            <w:rPr>
              <w:noProof/>
              <w:lang w:val="en-CA" w:eastAsia="zh-CN"/>
            </w:rPr>
            <w:drawing>
              <wp:inline distT="0" distB="0" distL="0" distR="0" wp14:anchorId="2D0F640B" wp14:editId="427DCAC5">
                <wp:extent cx="2305050" cy="695325"/>
                <wp:effectExtent l="0" t="0" r="0" b="9525"/>
                <wp:docPr id="1" name="Picture 1" descr="C:\Users\CITG\Desktop\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CITG\Desktop\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0505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9404C" w:rsidRDefault="00B9404C" w:rsidP="00B9404C">
          <w:pPr>
            <w:spacing w:after="0"/>
            <w:jc w:val="center"/>
          </w:pPr>
          <w:r>
            <w:t xml:space="preserve">45 Sheppard Ave. East Suite 900 North York ON M2N 5W9 </w:t>
          </w:r>
          <w:hyperlink r:id="rId8" w:history="1">
            <w:r w:rsidRPr="007F4487">
              <w:rPr>
                <w:rStyle w:val="Hyperlink"/>
              </w:rPr>
              <w:t>www.apcitg.org</w:t>
            </w:r>
          </w:hyperlink>
          <w:r>
            <w:t xml:space="preserve"> Email: </w:t>
          </w:r>
          <w:hyperlink r:id="rId9" w:history="1">
            <w:r w:rsidRPr="007F4487">
              <w:rPr>
                <w:rStyle w:val="Hyperlink"/>
              </w:rPr>
              <w:t>inquiry@apcitg.org</w:t>
            </w:r>
          </w:hyperlink>
          <w:r>
            <w:t xml:space="preserve"> 416 830 5125</w:t>
          </w:r>
        </w:p>
      </w:sdtContent>
    </w:sdt>
    <w:sectPr w:rsidR="00B9404C">
      <w:footerReference w:type="default" r:id="rId10"/>
      <w:pgSz w:w="12240" w:h="15840"/>
      <w:pgMar w:top="1008" w:right="1296" w:bottom="864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6ED" w:rsidRDefault="003A76ED">
      <w:pPr>
        <w:spacing w:after="0" w:line="240" w:lineRule="auto"/>
      </w:pPr>
      <w:r>
        <w:separator/>
      </w:r>
    </w:p>
  </w:endnote>
  <w:endnote w:type="continuationSeparator" w:id="0">
    <w:p w:rsidR="003A76ED" w:rsidRDefault="003A7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28A" w:rsidRDefault="006F13D4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AE5485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6ED" w:rsidRDefault="003A76ED">
      <w:pPr>
        <w:spacing w:after="0" w:line="240" w:lineRule="auto"/>
      </w:pPr>
      <w:r>
        <w:separator/>
      </w:r>
    </w:p>
  </w:footnote>
  <w:footnote w:type="continuationSeparator" w:id="0">
    <w:p w:rsidR="003A76ED" w:rsidRDefault="003A76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2d/Yv03UUSzzTytjxiJ2k3iYk8FcluixMdtebRLB9MhRgda0ZmWC4Dr2imqTdaQblt7ui53byb3d/vZMRqrykw==" w:salt="UzTprJYNsbbb3bSyQDdnI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75A"/>
    <w:rsid w:val="0007064D"/>
    <w:rsid w:val="001A4481"/>
    <w:rsid w:val="00384777"/>
    <w:rsid w:val="003A76ED"/>
    <w:rsid w:val="003B228A"/>
    <w:rsid w:val="0047475A"/>
    <w:rsid w:val="004C6EE8"/>
    <w:rsid w:val="005142E9"/>
    <w:rsid w:val="005D69EA"/>
    <w:rsid w:val="005F54EA"/>
    <w:rsid w:val="006F13D4"/>
    <w:rsid w:val="00751A2C"/>
    <w:rsid w:val="00954E05"/>
    <w:rsid w:val="009F65DD"/>
    <w:rsid w:val="00AE5485"/>
    <w:rsid w:val="00B34451"/>
    <w:rsid w:val="00B70B4B"/>
    <w:rsid w:val="00B9404C"/>
    <w:rsid w:val="00C052AF"/>
    <w:rsid w:val="00D0537E"/>
    <w:rsid w:val="00DD5697"/>
    <w:rsid w:val="00E5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E7ABF"/>
  <w15:chartTrackingRefBased/>
  <w15:docId w15:val="{AF2A9A1E-FE79-4B61-8467-174F35FC4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62626" w:themeColor="text1" w:themeTint="D9"/>
        <w:sz w:val="17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semiHidden/>
    <w:unhideWhenUsed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41414" w:themeColor="accent1"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141414" w:themeColor="accent1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after="560" w:line="240" w:lineRule="auto"/>
      <w:contextualSpacing/>
    </w:pPr>
    <w:rPr>
      <w:caps/>
      <w:color w:val="000000" w:themeColor="text1"/>
      <w:sz w:val="20"/>
    </w:rPr>
  </w:style>
  <w:style w:type="character" w:customStyle="1" w:styleId="DateChar">
    <w:name w:val="Date Char"/>
    <w:basedOn w:val="DefaultParagraphFont"/>
    <w:link w:val="Date"/>
    <w:uiPriority w:val="1"/>
    <w:rPr>
      <w:caps/>
      <w:color w:val="000000" w:themeColor="text1"/>
      <w:sz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pPr>
      <w:pBdr>
        <w:bottom w:val="thickThinLargeGap" w:sz="12" w:space="5" w:color="4E4E4E" w:themeColor="accent1" w:themeTint="BF"/>
      </w:pBd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E4E4E" w:themeColor="accent1" w:themeTint="BF"/>
      <w:kern w:val="28"/>
      <w:sz w:val="4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4E4E4E" w:themeColor="accent1" w:themeTint="BF"/>
      <w:kern w:val="28"/>
      <w:sz w:val="48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after="160"/>
    </w:pPr>
    <w:rPr>
      <w:caps/>
      <w:color w:val="000000" w:themeColor="text1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Pr>
      <w:caps/>
      <w:color w:val="000000" w:themeColor="text1"/>
      <w:sz w:val="2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36"/>
    <w:qFormat/>
    <w:pPr>
      <w:spacing w:after="0" w:line="240" w:lineRule="auto"/>
    </w:pPr>
  </w:style>
  <w:style w:type="paragraph" w:customStyle="1" w:styleId="Name">
    <w:name w:val="Name"/>
    <w:basedOn w:val="Normal"/>
    <w:uiPriority w:val="1"/>
    <w:qFormat/>
    <w:pPr>
      <w:spacing w:before="300" w:after="0" w:line="240" w:lineRule="auto"/>
    </w:pPr>
    <w:rPr>
      <w:color w:val="000000" w:themeColor="text1"/>
      <w:sz w:val="20"/>
    </w:rPr>
  </w:style>
  <w:style w:type="table" w:customStyle="1" w:styleId="TaskListTable">
    <w:name w:val="Task List Table"/>
    <w:basedOn w:val="TableNormal"/>
    <w:uiPriority w:val="99"/>
    <w:pPr>
      <w:spacing w:before="80" w:after="80"/>
      <w:jc w:val="center"/>
    </w:pPr>
    <w:tblPr>
      <w:tblStyleRow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173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single" w:sz="4" w:space="0" w:color="969696" w:themeColor="accent3"/>
          <w:bottom w:val="nil"/>
          <w:right w:val="single" w:sz="4" w:space="0" w:color="969696" w:themeColor="accent3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969696" w:themeFill="accent3"/>
      </w:tc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eastAsiaTheme="majorEastAsia" w:hAnsiTheme="majorHAnsi" w:cstheme="majorBidi"/>
      <w:color w:val="141414" w:themeColor="accent1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141414" w:themeColor="accent1"/>
      <w:sz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80" w:after="0" w:line="240" w:lineRule="auto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character" w:styleId="Hyperlink">
    <w:name w:val="Hyperlink"/>
    <w:basedOn w:val="DefaultParagraphFont"/>
    <w:uiPriority w:val="99"/>
    <w:unhideWhenUsed/>
    <w:rsid w:val="00B9404C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citg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quiry@apcitg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TG\AppData\Roaming\Microsoft\Templates\Task%20Assignment%20She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638A3-7656-47A7-8879-23FBC02E7E44}"/>
      </w:docPartPr>
      <w:docPartBody>
        <w:p w:rsidR="00B0168D" w:rsidRDefault="00622190">
          <w:r w:rsidRPr="007F44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3F0706304640029F733506F6295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D7DA1-7C48-4452-B564-932E659477F0}"/>
      </w:docPartPr>
      <w:docPartBody>
        <w:p w:rsidR="00DF5792" w:rsidRDefault="00553F1C" w:rsidP="00553F1C">
          <w:pPr>
            <w:pStyle w:val="113F0706304640029F733506F629503E24"/>
          </w:pPr>
          <w:r w:rsidRPr="001A4481">
            <w:rPr>
              <w:rFonts w:ascii="Arial" w:hAnsi="Arial" w:cs="Arial"/>
              <w:caps/>
              <w:color w:val="D9D9D9" w:themeColor="background1" w:themeShade="D9"/>
              <w:sz w:val="14"/>
              <w:szCs w:val="14"/>
            </w:rPr>
            <w:t>name entered here acts as an</w:t>
          </w:r>
          <w:r>
            <w:rPr>
              <w:rFonts w:ascii="Arial" w:hAnsi="Arial" w:cs="Arial"/>
              <w:caps/>
              <w:color w:val="D9D9D9" w:themeColor="background1" w:themeShade="D9"/>
              <w:sz w:val="14"/>
              <w:szCs w:val="14"/>
            </w:rPr>
            <w:t xml:space="preserve"> official</w:t>
          </w:r>
          <w:r w:rsidRPr="001A4481">
            <w:rPr>
              <w:rFonts w:ascii="Arial" w:hAnsi="Arial" w:cs="Arial"/>
              <w:caps/>
              <w:color w:val="D9D9D9" w:themeColor="background1" w:themeShade="D9"/>
              <w:sz w:val="14"/>
              <w:szCs w:val="14"/>
            </w:rPr>
            <w:t xml:space="preserve"> electornic signature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190"/>
    <w:rsid w:val="00065709"/>
    <w:rsid w:val="00264257"/>
    <w:rsid w:val="003B12DD"/>
    <w:rsid w:val="00553F1C"/>
    <w:rsid w:val="00622190"/>
    <w:rsid w:val="007D21FB"/>
    <w:rsid w:val="009760AF"/>
    <w:rsid w:val="009D4B7D"/>
    <w:rsid w:val="00B0168D"/>
    <w:rsid w:val="00DE2210"/>
    <w:rsid w:val="00DF5792"/>
    <w:rsid w:val="00E3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5002B5517754DA6B65D73967EA411D8">
    <w:name w:val="05002B5517754DA6B65D73967EA411D8"/>
  </w:style>
  <w:style w:type="paragraph" w:customStyle="1" w:styleId="CA2454075EF64A2EAA109C73B1E8FEAE">
    <w:name w:val="CA2454075EF64A2EAA109C73B1E8FEAE"/>
  </w:style>
  <w:style w:type="paragraph" w:customStyle="1" w:styleId="09CE696E469F47E0B22729918231AC90">
    <w:name w:val="09CE696E469F47E0B22729918231AC90"/>
  </w:style>
  <w:style w:type="paragraph" w:customStyle="1" w:styleId="B31DBE3892AD4605AADCB08E432180FB">
    <w:name w:val="B31DBE3892AD4605AADCB08E432180FB"/>
  </w:style>
  <w:style w:type="paragraph" w:customStyle="1" w:styleId="085E1F5EDB144B21BF1C3DF86CBCC60F">
    <w:name w:val="085E1F5EDB144B21BF1C3DF86CBCC60F"/>
  </w:style>
  <w:style w:type="paragraph" w:customStyle="1" w:styleId="A8FF8FD02ED442D78F641937FC4AF354">
    <w:name w:val="A8FF8FD02ED442D78F641937FC4AF354"/>
  </w:style>
  <w:style w:type="character" w:styleId="PlaceholderText">
    <w:name w:val="Placeholder Text"/>
    <w:basedOn w:val="DefaultParagraphFont"/>
    <w:uiPriority w:val="99"/>
    <w:semiHidden/>
    <w:rsid w:val="00622190"/>
    <w:rPr>
      <w:color w:val="808080"/>
    </w:rPr>
  </w:style>
  <w:style w:type="paragraph" w:customStyle="1" w:styleId="9A23B82D45BB42B187EE592D7679BE96">
    <w:name w:val="9A23B82D45BB42B187EE592D7679BE96"/>
  </w:style>
  <w:style w:type="paragraph" w:customStyle="1" w:styleId="7BDF14F0789C41C1A4EF0E2773C39C80">
    <w:name w:val="7BDF14F0789C41C1A4EF0E2773C39C80"/>
    <w:rsid w:val="00622190"/>
  </w:style>
  <w:style w:type="paragraph" w:customStyle="1" w:styleId="1E0950DF388744EB9E74FD04A4EC3008">
    <w:name w:val="1E0950DF388744EB9E74FD04A4EC3008"/>
    <w:rsid w:val="00622190"/>
  </w:style>
  <w:style w:type="paragraph" w:customStyle="1" w:styleId="2ADF3CB5E4764F0F810C259447A59F09">
    <w:name w:val="2ADF3CB5E4764F0F810C259447A59F09"/>
    <w:rsid w:val="00622190"/>
  </w:style>
  <w:style w:type="paragraph" w:customStyle="1" w:styleId="7852539BAC8D423B9BD933C163BBEC56">
    <w:name w:val="7852539BAC8D423B9BD933C163BBEC56"/>
    <w:rsid w:val="00622190"/>
  </w:style>
  <w:style w:type="paragraph" w:customStyle="1" w:styleId="F1B28C844F734B10A4746C3891E2C594">
    <w:name w:val="F1B28C844F734B10A4746C3891E2C594"/>
    <w:rsid w:val="00622190"/>
  </w:style>
  <w:style w:type="paragraph" w:customStyle="1" w:styleId="F3B1308A41BC4772A43F0E27955FECB2">
    <w:name w:val="F3B1308A41BC4772A43F0E27955FECB2"/>
    <w:rsid w:val="00622190"/>
  </w:style>
  <w:style w:type="paragraph" w:customStyle="1" w:styleId="46E5FE1AAC8C4B0A9EAA0CA2CA42CF63">
    <w:name w:val="46E5FE1AAC8C4B0A9EAA0CA2CA42CF63"/>
    <w:rsid w:val="00622190"/>
  </w:style>
  <w:style w:type="paragraph" w:customStyle="1" w:styleId="2294CF46B9FB467499E6637DF67F7465">
    <w:name w:val="2294CF46B9FB467499E6637DF67F7465"/>
    <w:rsid w:val="00622190"/>
  </w:style>
  <w:style w:type="paragraph" w:customStyle="1" w:styleId="5DA95BC451BC4B6A982CBFF9D22631BF">
    <w:name w:val="5DA95BC451BC4B6A982CBFF9D22631BF"/>
    <w:rsid w:val="00622190"/>
  </w:style>
  <w:style w:type="paragraph" w:customStyle="1" w:styleId="CA3D319A43174D65849534D43A044797">
    <w:name w:val="CA3D319A43174D65849534D43A044797"/>
    <w:rsid w:val="00622190"/>
  </w:style>
  <w:style w:type="paragraph" w:customStyle="1" w:styleId="56B77FF17F72420A8804BB2E129EA873">
    <w:name w:val="56B77FF17F72420A8804BB2E129EA873"/>
    <w:rsid w:val="00622190"/>
  </w:style>
  <w:style w:type="paragraph" w:customStyle="1" w:styleId="15BC1DB43B1744F3807375AB4619AB03">
    <w:name w:val="15BC1DB43B1744F3807375AB4619AB03"/>
    <w:rsid w:val="00622190"/>
  </w:style>
  <w:style w:type="paragraph" w:customStyle="1" w:styleId="558FA88159514FB3B5A85493D12EF1D6">
    <w:name w:val="558FA88159514FB3B5A85493D12EF1D6"/>
    <w:rsid w:val="00622190"/>
  </w:style>
  <w:style w:type="paragraph" w:customStyle="1" w:styleId="D2D22325F4FF4D1EA3C3DA2E054FE472">
    <w:name w:val="D2D22325F4FF4D1EA3C3DA2E054FE472"/>
    <w:rsid w:val="00622190"/>
  </w:style>
  <w:style w:type="paragraph" w:customStyle="1" w:styleId="06247C0D9DA84A9C9F49413F9CC81053">
    <w:name w:val="06247C0D9DA84A9C9F49413F9CC81053"/>
    <w:rsid w:val="00622190"/>
  </w:style>
  <w:style w:type="paragraph" w:customStyle="1" w:styleId="A8D8312B22A14AF496C5CF7BB8C146A2">
    <w:name w:val="A8D8312B22A14AF496C5CF7BB8C146A2"/>
    <w:rsid w:val="00622190"/>
  </w:style>
  <w:style w:type="paragraph" w:customStyle="1" w:styleId="AF277832CA0C4D6291E3EC8F19D8FEAF">
    <w:name w:val="AF277832CA0C4D6291E3EC8F19D8FEAF"/>
    <w:rsid w:val="00622190"/>
  </w:style>
  <w:style w:type="paragraph" w:customStyle="1" w:styleId="DF3D310B5CAA4233A2F390C644DCD3D2">
    <w:name w:val="DF3D310B5CAA4233A2F390C644DCD3D2"/>
    <w:rsid w:val="00622190"/>
  </w:style>
  <w:style w:type="paragraph" w:customStyle="1" w:styleId="8D6B3C61B95541D8932D6F43B0D2E734">
    <w:name w:val="8D6B3C61B95541D8932D6F43B0D2E734"/>
    <w:rsid w:val="00622190"/>
  </w:style>
  <w:style w:type="paragraph" w:customStyle="1" w:styleId="0A69EF197B10434090E14517F9C251C5">
    <w:name w:val="0A69EF197B10434090E14517F9C251C5"/>
    <w:rsid w:val="00622190"/>
  </w:style>
  <w:style w:type="paragraph" w:customStyle="1" w:styleId="6EDEAB35B5294B7488D150A328B695BF">
    <w:name w:val="6EDEAB35B5294B7488D150A328B695BF"/>
    <w:rsid w:val="00622190"/>
  </w:style>
  <w:style w:type="paragraph" w:customStyle="1" w:styleId="209D1DA78E3B49FC9E0EF7A5428BE433">
    <w:name w:val="209D1DA78E3B49FC9E0EF7A5428BE433"/>
    <w:rsid w:val="00622190"/>
  </w:style>
  <w:style w:type="paragraph" w:customStyle="1" w:styleId="113F0706304640029F733506F629503E">
    <w:name w:val="113F0706304640029F733506F629503E"/>
    <w:rsid w:val="00B0168D"/>
    <w:pPr>
      <w:spacing w:before="300" w:after="0" w:line="240" w:lineRule="auto"/>
    </w:pPr>
    <w:rPr>
      <w:rFonts w:eastAsiaTheme="minorHAnsi"/>
      <w:color w:val="000000" w:themeColor="text1"/>
      <w:sz w:val="20"/>
      <w:szCs w:val="20"/>
      <w:lang w:val="en-US" w:eastAsia="ja-JP"/>
    </w:rPr>
  </w:style>
  <w:style w:type="paragraph" w:customStyle="1" w:styleId="113F0706304640029F733506F629503E1">
    <w:name w:val="113F0706304640029F733506F629503E1"/>
    <w:rsid w:val="00B0168D"/>
    <w:pPr>
      <w:spacing w:before="300" w:after="0" w:line="240" w:lineRule="auto"/>
    </w:pPr>
    <w:rPr>
      <w:rFonts w:eastAsiaTheme="minorHAnsi"/>
      <w:color w:val="000000" w:themeColor="text1"/>
      <w:sz w:val="20"/>
      <w:szCs w:val="20"/>
      <w:lang w:val="en-US" w:eastAsia="ja-JP"/>
    </w:rPr>
  </w:style>
  <w:style w:type="paragraph" w:customStyle="1" w:styleId="113F0706304640029F733506F629503E2">
    <w:name w:val="113F0706304640029F733506F629503E2"/>
    <w:rsid w:val="00DF5792"/>
    <w:pPr>
      <w:spacing w:before="300" w:after="0" w:line="240" w:lineRule="auto"/>
    </w:pPr>
    <w:rPr>
      <w:rFonts w:eastAsiaTheme="minorHAnsi"/>
      <w:color w:val="000000" w:themeColor="text1"/>
      <w:sz w:val="20"/>
      <w:szCs w:val="20"/>
      <w:lang w:val="en-US" w:eastAsia="ja-JP"/>
    </w:rPr>
  </w:style>
  <w:style w:type="paragraph" w:customStyle="1" w:styleId="113F0706304640029F733506F629503E3">
    <w:name w:val="113F0706304640029F733506F629503E3"/>
    <w:rsid w:val="00264257"/>
    <w:pPr>
      <w:spacing w:before="300" w:after="0" w:line="240" w:lineRule="auto"/>
    </w:pPr>
    <w:rPr>
      <w:rFonts w:eastAsiaTheme="minorHAnsi"/>
      <w:color w:val="000000" w:themeColor="text1"/>
      <w:sz w:val="20"/>
      <w:szCs w:val="20"/>
      <w:lang w:val="en-US" w:eastAsia="ja-JP"/>
    </w:rPr>
  </w:style>
  <w:style w:type="paragraph" w:customStyle="1" w:styleId="113F0706304640029F733506F629503E4">
    <w:name w:val="113F0706304640029F733506F629503E4"/>
    <w:rsid w:val="00264257"/>
    <w:pPr>
      <w:spacing w:before="300" w:after="0" w:line="240" w:lineRule="auto"/>
    </w:pPr>
    <w:rPr>
      <w:rFonts w:eastAsiaTheme="minorHAnsi"/>
      <w:color w:val="000000" w:themeColor="text1"/>
      <w:sz w:val="20"/>
      <w:szCs w:val="20"/>
      <w:lang w:val="en-US" w:eastAsia="ja-JP"/>
    </w:rPr>
  </w:style>
  <w:style w:type="paragraph" w:customStyle="1" w:styleId="113F0706304640029F733506F629503E5">
    <w:name w:val="113F0706304640029F733506F629503E5"/>
    <w:rsid w:val="00264257"/>
    <w:pPr>
      <w:spacing w:before="300" w:after="0" w:line="240" w:lineRule="auto"/>
    </w:pPr>
    <w:rPr>
      <w:rFonts w:eastAsiaTheme="minorHAnsi"/>
      <w:color w:val="000000" w:themeColor="text1"/>
      <w:sz w:val="20"/>
      <w:szCs w:val="20"/>
      <w:lang w:val="en-US" w:eastAsia="ja-JP"/>
    </w:rPr>
  </w:style>
  <w:style w:type="paragraph" w:customStyle="1" w:styleId="113F0706304640029F733506F629503E6">
    <w:name w:val="113F0706304640029F733506F629503E6"/>
    <w:rsid w:val="00264257"/>
    <w:pPr>
      <w:spacing w:before="300" w:after="0" w:line="240" w:lineRule="auto"/>
    </w:pPr>
    <w:rPr>
      <w:rFonts w:eastAsiaTheme="minorHAnsi"/>
      <w:color w:val="000000" w:themeColor="text1"/>
      <w:sz w:val="20"/>
      <w:szCs w:val="20"/>
      <w:lang w:val="en-US" w:eastAsia="ja-JP"/>
    </w:rPr>
  </w:style>
  <w:style w:type="paragraph" w:customStyle="1" w:styleId="113F0706304640029F733506F629503E7">
    <w:name w:val="113F0706304640029F733506F629503E7"/>
    <w:rsid w:val="00264257"/>
    <w:pPr>
      <w:spacing w:before="300" w:after="0" w:line="240" w:lineRule="auto"/>
    </w:pPr>
    <w:rPr>
      <w:rFonts w:eastAsiaTheme="minorHAnsi"/>
      <w:color w:val="000000" w:themeColor="text1"/>
      <w:sz w:val="20"/>
      <w:szCs w:val="20"/>
      <w:lang w:val="en-US" w:eastAsia="ja-JP"/>
    </w:rPr>
  </w:style>
  <w:style w:type="paragraph" w:customStyle="1" w:styleId="113F0706304640029F733506F629503E8">
    <w:name w:val="113F0706304640029F733506F629503E8"/>
    <w:rsid w:val="003B12DD"/>
    <w:pPr>
      <w:spacing w:before="300" w:after="0" w:line="240" w:lineRule="auto"/>
    </w:pPr>
    <w:rPr>
      <w:rFonts w:eastAsiaTheme="minorHAnsi"/>
      <w:color w:val="000000" w:themeColor="text1"/>
      <w:sz w:val="20"/>
      <w:szCs w:val="20"/>
      <w:lang w:val="en-US" w:eastAsia="ja-JP"/>
    </w:rPr>
  </w:style>
  <w:style w:type="paragraph" w:customStyle="1" w:styleId="113F0706304640029F733506F629503E9">
    <w:name w:val="113F0706304640029F733506F629503E9"/>
    <w:rsid w:val="003B12DD"/>
    <w:pPr>
      <w:spacing w:before="300" w:after="0" w:line="240" w:lineRule="auto"/>
    </w:pPr>
    <w:rPr>
      <w:rFonts w:eastAsiaTheme="minorHAnsi"/>
      <w:color w:val="000000" w:themeColor="text1"/>
      <w:sz w:val="20"/>
      <w:szCs w:val="20"/>
      <w:lang w:val="en-US" w:eastAsia="ja-JP"/>
    </w:rPr>
  </w:style>
  <w:style w:type="paragraph" w:customStyle="1" w:styleId="113F0706304640029F733506F629503E10">
    <w:name w:val="113F0706304640029F733506F629503E10"/>
    <w:rsid w:val="003B12DD"/>
    <w:pPr>
      <w:spacing w:before="300" w:after="0" w:line="240" w:lineRule="auto"/>
    </w:pPr>
    <w:rPr>
      <w:rFonts w:eastAsiaTheme="minorHAnsi"/>
      <w:color w:val="000000" w:themeColor="text1"/>
      <w:sz w:val="20"/>
      <w:szCs w:val="20"/>
      <w:lang w:val="en-US" w:eastAsia="ja-JP"/>
    </w:rPr>
  </w:style>
  <w:style w:type="paragraph" w:customStyle="1" w:styleId="113F0706304640029F733506F629503E11">
    <w:name w:val="113F0706304640029F733506F629503E11"/>
    <w:rsid w:val="00553F1C"/>
    <w:pPr>
      <w:spacing w:before="300" w:after="0" w:line="240" w:lineRule="auto"/>
    </w:pPr>
    <w:rPr>
      <w:rFonts w:eastAsiaTheme="minorHAnsi"/>
      <w:color w:val="000000" w:themeColor="text1"/>
      <w:sz w:val="20"/>
      <w:szCs w:val="20"/>
      <w:lang w:val="en-US" w:eastAsia="ja-JP"/>
    </w:rPr>
  </w:style>
  <w:style w:type="paragraph" w:customStyle="1" w:styleId="113F0706304640029F733506F629503E12">
    <w:name w:val="113F0706304640029F733506F629503E12"/>
    <w:rsid w:val="00553F1C"/>
    <w:pPr>
      <w:spacing w:before="300" w:after="0" w:line="240" w:lineRule="auto"/>
    </w:pPr>
    <w:rPr>
      <w:rFonts w:eastAsiaTheme="minorHAnsi"/>
      <w:color w:val="000000" w:themeColor="text1"/>
      <w:sz w:val="20"/>
      <w:szCs w:val="20"/>
      <w:lang w:val="en-US" w:eastAsia="ja-JP"/>
    </w:rPr>
  </w:style>
  <w:style w:type="paragraph" w:customStyle="1" w:styleId="113F0706304640029F733506F629503E13">
    <w:name w:val="113F0706304640029F733506F629503E13"/>
    <w:rsid w:val="00553F1C"/>
    <w:pPr>
      <w:spacing w:before="300" w:after="0" w:line="240" w:lineRule="auto"/>
    </w:pPr>
    <w:rPr>
      <w:rFonts w:eastAsiaTheme="minorHAnsi"/>
      <w:color w:val="000000" w:themeColor="text1"/>
      <w:sz w:val="20"/>
      <w:szCs w:val="20"/>
      <w:lang w:val="en-US" w:eastAsia="ja-JP"/>
    </w:rPr>
  </w:style>
  <w:style w:type="paragraph" w:customStyle="1" w:styleId="113F0706304640029F733506F629503E14">
    <w:name w:val="113F0706304640029F733506F629503E14"/>
    <w:rsid w:val="00553F1C"/>
    <w:pPr>
      <w:spacing w:before="300" w:after="0" w:line="240" w:lineRule="auto"/>
    </w:pPr>
    <w:rPr>
      <w:rFonts w:eastAsiaTheme="minorHAnsi"/>
      <w:color w:val="000000" w:themeColor="text1"/>
      <w:sz w:val="20"/>
      <w:szCs w:val="20"/>
      <w:lang w:val="en-US" w:eastAsia="ja-JP"/>
    </w:rPr>
  </w:style>
  <w:style w:type="paragraph" w:customStyle="1" w:styleId="113F0706304640029F733506F629503E15">
    <w:name w:val="113F0706304640029F733506F629503E15"/>
    <w:rsid w:val="00553F1C"/>
    <w:pPr>
      <w:spacing w:before="300" w:after="0" w:line="240" w:lineRule="auto"/>
    </w:pPr>
    <w:rPr>
      <w:rFonts w:eastAsiaTheme="minorHAnsi"/>
      <w:color w:val="000000" w:themeColor="text1"/>
      <w:sz w:val="20"/>
      <w:szCs w:val="20"/>
      <w:lang w:val="en-US" w:eastAsia="ja-JP"/>
    </w:rPr>
  </w:style>
  <w:style w:type="paragraph" w:customStyle="1" w:styleId="113F0706304640029F733506F629503E16">
    <w:name w:val="113F0706304640029F733506F629503E16"/>
    <w:rsid w:val="00553F1C"/>
    <w:pPr>
      <w:spacing w:before="300" w:after="0" w:line="240" w:lineRule="auto"/>
    </w:pPr>
    <w:rPr>
      <w:rFonts w:eastAsiaTheme="minorHAnsi"/>
      <w:color w:val="000000" w:themeColor="text1"/>
      <w:sz w:val="20"/>
      <w:szCs w:val="20"/>
      <w:lang w:val="en-US" w:eastAsia="ja-JP"/>
    </w:rPr>
  </w:style>
  <w:style w:type="paragraph" w:customStyle="1" w:styleId="113F0706304640029F733506F629503E17">
    <w:name w:val="113F0706304640029F733506F629503E17"/>
    <w:rsid w:val="00553F1C"/>
    <w:pPr>
      <w:spacing w:before="300" w:after="0" w:line="240" w:lineRule="auto"/>
    </w:pPr>
    <w:rPr>
      <w:rFonts w:eastAsiaTheme="minorHAnsi"/>
      <w:color w:val="000000" w:themeColor="text1"/>
      <w:sz w:val="20"/>
      <w:szCs w:val="20"/>
      <w:lang w:val="en-US" w:eastAsia="ja-JP"/>
    </w:rPr>
  </w:style>
  <w:style w:type="paragraph" w:customStyle="1" w:styleId="113F0706304640029F733506F629503E18">
    <w:name w:val="113F0706304640029F733506F629503E18"/>
    <w:rsid w:val="00553F1C"/>
    <w:pPr>
      <w:spacing w:before="300" w:after="0" w:line="240" w:lineRule="auto"/>
    </w:pPr>
    <w:rPr>
      <w:rFonts w:eastAsiaTheme="minorHAnsi"/>
      <w:color w:val="000000" w:themeColor="text1"/>
      <w:sz w:val="20"/>
      <w:szCs w:val="20"/>
      <w:lang w:val="en-US" w:eastAsia="ja-JP"/>
    </w:rPr>
  </w:style>
  <w:style w:type="paragraph" w:customStyle="1" w:styleId="113F0706304640029F733506F629503E19">
    <w:name w:val="113F0706304640029F733506F629503E19"/>
    <w:rsid w:val="00553F1C"/>
    <w:pPr>
      <w:spacing w:before="300" w:after="0" w:line="240" w:lineRule="auto"/>
    </w:pPr>
    <w:rPr>
      <w:rFonts w:eastAsiaTheme="minorHAnsi"/>
      <w:color w:val="000000" w:themeColor="text1"/>
      <w:sz w:val="20"/>
      <w:szCs w:val="20"/>
      <w:lang w:val="en-US" w:eastAsia="ja-JP"/>
    </w:rPr>
  </w:style>
  <w:style w:type="paragraph" w:customStyle="1" w:styleId="113F0706304640029F733506F629503E20">
    <w:name w:val="113F0706304640029F733506F629503E20"/>
    <w:rsid w:val="00553F1C"/>
    <w:pPr>
      <w:spacing w:before="300" w:after="0" w:line="240" w:lineRule="auto"/>
    </w:pPr>
    <w:rPr>
      <w:rFonts w:eastAsiaTheme="minorHAnsi"/>
      <w:color w:val="000000" w:themeColor="text1"/>
      <w:sz w:val="20"/>
      <w:szCs w:val="20"/>
      <w:lang w:val="en-US" w:eastAsia="ja-JP"/>
    </w:rPr>
  </w:style>
  <w:style w:type="paragraph" w:customStyle="1" w:styleId="113F0706304640029F733506F629503E21">
    <w:name w:val="113F0706304640029F733506F629503E21"/>
    <w:rsid w:val="00553F1C"/>
    <w:pPr>
      <w:spacing w:before="300" w:after="0" w:line="240" w:lineRule="auto"/>
    </w:pPr>
    <w:rPr>
      <w:rFonts w:eastAsiaTheme="minorHAnsi"/>
      <w:color w:val="000000" w:themeColor="text1"/>
      <w:sz w:val="20"/>
      <w:szCs w:val="20"/>
      <w:lang w:val="en-US" w:eastAsia="ja-JP"/>
    </w:rPr>
  </w:style>
  <w:style w:type="paragraph" w:customStyle="1" w:styleId="113F0706304640029F733506F629503E22">
    <w:name w:val="113F0706304640029F733506F629503E22"/>
    <w:rsid w:val="00553F1C"/>
    <w:pPr>
      <w:spacing w:before="300" w:after="0" w:line="240" w:lineRule="auto"/>
    </w:pPr>
    <w:rPr>
      <w:rFonts w:eastAsiaTheme="minorHAnsi"/>
      <w:color w:val="000000" w:themeColor="text1"/>
      <w:sz w:val="20"/>
      <w:szCs w:val="20"/>
      <w:lang w:val="en-US" w:eastAsia="ja-JP"/>
    </w:rPr>
  </w:style>
  <w:style w:type="paragraph" w:customStyle="1" w:styleId="113F0706304640029F733506F629503E23">
    <w:name w:val="113F0706304640029F733506F629503E23"/>
    <w:rsid w:val="00553F1C"/>
    <w:pPr>
      <w:spacing w:before="300" w:after="0" w:line="240" w:lineRule="auto"/>
    </w:pPr>
    <w:rPr>
      <w:rFonts w:eastAsiaTheme="minorHAnsi"/>
      <w:color w:val="000000" w:themeColor="text1"/>
      <w:sz w:val="20"/>
      <w:szCs w:val="20"/>
      <w:lang w:val="en-US" w:eastAsia="ja-JP"/>
    </w:rPr>
  </w:style>
  <w:style w:type="paragraph" w:customStyle="1" w:styleId="113F0706304640029F733506F629503E24">
    <w:name w:val="113F0706304640029F733506F629503E24"/>
    <w:rsid w:val="00553F1C"/>
    <w:pPr>
      <w:spacing w:before="300" w:after="0" w:line="240" w:lineRule="auto"/>
    </w:pPr>
    <w:rPr>
      <w:rFonts w:eastAsiaTheme="minorHAnsi"/>
      <w:color w:val="000000" w:themeColor="text1"/>
      <w:sz w:val="20"/>
      <w:szCs w:val="20"/>
      <w:lang w:val="en-US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56A43B0-A391-4465-A267-FD07F814ED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Task Assignment Sheet</Template>
  <TotalTime>62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CITG</dc:creator>
  <cp:keywords/>
  <cp:lastModifiedBy>CITG</cp:lastModifiedBy>
  <cp:revision>13</cp:revision>
  <dcterms:created xsi:type="dcterms:W3CDTF">2017-06-22T20:35:00Z</dcterms:created>
  <dcterms:modified xsi:type="dcterms:W3CDTF">2017-06-24T20:59:00Z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TC029195429991</vt:lpwstr>
  </property>
</Properties>
</file>